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0871D6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0871D6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0871D6" w:rsidRPr="000871D6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0871D6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0871D6" w:rsidRDefault="000871D6" w:rsidP="000871D6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0871D6" w:rsidRDefault="000871D6" w:rsidP="000871D6"/>
          <w:p w:rsidR="000871D6" w:rsidRPr="0058529C" w:rsidRDefault="000871D6" w:rsidP="000871D6">
            <w:r>
              <w:t>Руководителям государственных общеобразовательных учреждений</w:t>
            </w:r>
          </w:p>
          <w:p w:rsidR="000871D6" w:rsidRDefault="000871D6" w:rsidP="000871D6">
            <w:r>
              <w:t>(школы РАН)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0871D6">
              <w:rPr>
                <w:szCs w:val="24"/>
              </w:rPr>
              <w:t>О посещении образовательных организаций в связи с сильными морозами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0871D6">
        <w:rPr>
          <w:szCs w:val="28"/>
        </w:rPr>
        <w:t>е коллеги!</w:t>
      </w:r>
    </w:p>
    <w:p w:rsidR="007F5A97" w:rsidRDefault="007F5A97" w:rsidP="00FB6CA2">
      <w:pPr>
        <w:ind w:firstLine="709"/>
        <w:jc w:val="center"/>
        <w:rPr>
          <w:szCs w:val="28"/>
        </w:rPr>
      </w:pPr>
    </w:p>
    <w:p w:rsidR="004C59D3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>Департамент сообщает, что в</w:t>
      </w:r>
      <w:r w:rsidRPr="000871D6">
        <w:rPr>
          <w:szCs w:val="28"/>
        </w:rPr>
        <w:t xml:space="preserve"> </w:t>
      </w:r>
      <w:r>
        <w:rPr>
          <w:szCs w:val="28"/>
        </w:rPr>
        <w:t>случае резкого понижения температуры воздуха муниципальные органы управления образованием</w:t>
      </w:r>
      <w:r w:rsidRPr="000871D6">
        <w:rPr>
          <w:szCs w:val="28"/>
        </w:rPr>
        <w:t xml:space="preserve"> </w:t>
      </w:r>
      <w:r>
        <w:rPr>
          <w:szCs w:val="28"/>
        </w:rPr>
        <w:t>вправе принять решение об отмене посещения  обучающимися школ.</w:t>
      </w:r>
      <w:r w:rsidRPr="006B1680">
        <w:rPr>
          <w:szCs w:val="28"/>
        </w:rPr>
        <w:t xml:space="preserve"> </w:t>
      </w:r>
    </w:p>
    <w:p w:rsidR="004C59D3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>Полагаем целесообразным следующие ограничения посещения образовательных организаций:</w:t>
      </w:r>
    </w:p>
    <w:p w:rsidR="004C59D3" w:rsidRPr="000871D6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 xml:space="preserve">- для обучающихся  I-IV классов </w:t>
      </w:r>
      <w:r w:rsidRPr="000871D6">
        <w:rPr>
          <w:szCs w:val="28"/>
        </w:rPr>
        <w:t xml:space="preserve">-  при температуре </w:t>
      </w:r>
      <w:r>
        <w:rPr>
          <w:szCs w:val="28"/>
        </w:rPr>
        <w:t>минус 23-</w:t>
      </w:r>
      <w:r w:rsidRPr="000871D6">
        <w:rPr>
          <w:szCs w:val="28"/>
        </w:rPr>
        <w:t xml:space="preserve">25 </w:t>
      </w:r>
      <w:r>
        <w:rPr>
          <w:szCs w:val="28"/>
        </w:rPr>
        <w:t>градусов</w:t>
      </w:r>
      <w:r w:rsidRPr="000871D6">
        <w:rPr>
          <w:szCs w:val="28"/>
        </w:rPr>
        <w:t>;</w:t>
      </w:r>
    </w:p>
    <w:p w:rsidR="004C59D3" w:rsidRPr="000871D6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>- для обучающихся</w:t>
      </w:r>
      <w:r w:rsidRPr="000871D6">
        <w:rPr>
          <w:szCs w:val="28"/>
        </w:rPr>
        <w:t xml:space="preserve"> V – IX классов – при температуре </w:t>
      </w:r>
      <w:r>
        <w:rPr>
          <w:szCs w:val="28"/>
        </w:rPr>
        <w:t>минус 26-29 градусов;</w:t>
      </w:r>
    </w:p>
    <w:p w:rsidR="004C59D3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>- для обучающихся</w:t>
      </w:r>
      <w:r w:rsidRPr="000871D6">
        <w:rPr>
          <w:szCs w:val="28"/>
        </w:rPr>
        <w:t xml:space="preserve"> X - XI классов –</w:t>
      </w:r>
      <w:r w:rsidRPr="00DC3266">
        <w:rPr>
          <w:szCs w:val="28"/>
        </w:rPr>
        <w:t xml:space="preserve"> </w:t>
      </w:r>
      <w:r w:rsidRPr="000871D6">
        <w:rPr>
          <w:szCs w:val="28"/>
        </w:rPr>
        <w:t xml:space="preserve">при температуре </w:t>
      </w:r>
      <w:r>
        <w:rPr>
          <w:szCs w:val="28"/>
        </w:rPr>
        <w:t>минус 30 градусов и ниже.</w:t>
      </w:r>
    </w:p>
    <w:p w:rsidR="004C59D3" w:rsidRPr="000871D6" w:rsidRDefault="004C59D3" w:rsidP="004C59D3">
      <w:pPr>
        <w:ind w:firstLine="709"/>
        <w:jc w:val="both"/>
        <w:rPr>
          <w:szCs w:val="28"/>
        </w:rPr>
      </w:pPr>
      <w:r w:rsidRPr="000871D6">
        <w:rPr>
          <w:szCs w:val="28"/>
        </w:rPr>
        <w:t xml:space="preserve">Педагогам образовательных организаций необходимо предоставить обучающимся возможности </w:t>
      </w:r>
      <w:r>
        <w:rPr>
          <w:szCs w:val="28"/>
        </w:rPr>
        <w:t>получения (</w:t>
      </w:r>
      <w:r w:rsidRPr="000871D6">
        <w:rPr>
          <w:szCs w:val="28"/>
        </w:rPr>
        <w:t>в том числе по электронной почте</w:t>
      </w:r>
      <w:r>
        <w:rPr>
          <w:szCs w:val="28"/>
        </w:rPr>
        <w:t xml:space="preserve">, </w:t>
      </w:r>
      <w:r w:rsidRPr="000871D6">
        <w:rPr>
          <w:szCs w:val="28"/>
        </w:rPr>
        <w:t>или телефону</w:t>
      </w:r>
      <w:r>
        <w:rPr>
          <w:szCs w:val="28"/>
        </w:rPr>
        <w:t xml:space="preserve">, с использованием регионального </w:t>
      </w:r>
      <w:proofErr w:type="gramStart"/>
      <w:r>
        <w:rPr>
          <w:szCs w:val="28"/>
        </w:rPr>
        <w:t>интернет-дневника</w:t>
      </w:r>
      <w:proofErr w:type="gramEnd"/>
      <w:r>
        <w:rPr>
          <w:szCs w:val="28"/>
        </w:rPr>
        <w:t xml:space="preserve"> и т.д.)</w:t>
      </w:r>
      <w:r w:rsidRPr="000871D6">
        <w:rPr>
          <w:szCs w:val="28"/>
        </w:rPr>
        <w:t xml:space="preserve"> консультаций и рекомендаций по </w:t>
      </w:r>
      <w:r>
        <w:rPr>
          <w:szCs w:val="28"/>
        </w:rPr>
        <w:t xml:space="preserve">самостоятельному повторению  изученного ранее </w:t>
      </w:r>
      <w:r w:rsidRPr="000871D6">
        <w:rPr>
          <w:szCs w:val="28"/>
        </w:rPr>
        <w:t>матер</w:t>
      </w:r>
      <w:r>
        <w:rPr>
          <w:szCs w:val="28"/>
        </w:rPr>
        <w:t>иала</w:t>
      </w:r>
      <w:r w:rsidRPr="000871D6">
        <w:rPr>
          <w:szCs w:val="28"/>
        </w:rPr>
        <w:t>.</w:t>
      </w:r>
    </w:p>
    <w:p w:rsidR="004C59D3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>И</w:t>
      </w:r>
      <w:r w:rsidRPr="000871D6">
        <w:rPr>
          <w:szCs w:val="28"/>
        </w:rPr>
        <w:t>нформация</w:t>
      </w:r>
      <w:r>
        <w:rPr>
          <w:szCs w:val="28"/>
        </w:rPr>
        <w:t xml:space="preserve"> об отмене посещения школ</w:t>
      </w:r>
      <w:r w:rsidRPr="000871D6">
        <w:rPr>
          <w:szCs w:val="28"/>
        </w:rPr>
        <w:t xml:space="preserve"> должна быть  размещена на официальных сайтах образовательных организаций, органов управления образованием, на школьных информационных стендах.</w:t>
      </w:r>
    </w:p>
    <w:p w:rsidR="004C59D3" w:rsidRPr="000871D6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ребёнок пришёл в школу,  для него должны быть организованы  индивидуальные занятия. Классным руководителям необходимо проинформировать родителей учащегося о времени завершения учебных занятий.</w:t>
      </w:r>
    </w:p>
    <w:p w:rsidR="004C59D3" w:rsidRDefault="004C59D3" w:rsidP="004C59D3">
      <w:pPr>
        <w:ind w:firstLine="709"/>
        <w:jc w:val="both"/>
        <w:rPr>
          <w:szCs w:val="28"/>
        </w:rPr>
      </w:pPr>
      <w:r>
        <w:rPr>
          <w:szCs w:val="28"/>
        </w:rPr>
        <w:t>Кроме того, р</w:t>
      </w:r>
      <w:r w:rsidRPr="000871D6">
        <w:rPr>
          <w:szCs w:val="28"/>
        </w:rPr>
        <w:t xml:space="preserve">одители (законные представители) обучающихся </w:t>
      </w:r>
      <w:r>
        <w:rPr>
          <w:szCs w:val="28"/>
        </w:rPr>
        <w:t xml:space="preserve"> в период</w:t>
      </w:r>
      <w:r w:rsidRPr="002168B1">
        <w:rPr>
          <w:szCs w:val="28"/>
        </w:rPr>
        <w:t xml:space="preserve"> </w:t>
      </w:r>
      <w:r>
        <w:rPr>
          <w:szCs w:val="28"/>
        </w:rPr>
        <w:t xml:space="preserve"> сильных морозов </w:t>
      </w:r>
      <w:r w:rsidRPr="000871D6">
        <w:rPr>
          <w:szCs w:val="28"/>
        </w:rPr>
        <w:t>вправе самостоятельно принимать решение о посещении школы их ребенком, сообщив об этом классному руководителю или в администрацию школы по телефону, затем – в письменной форме. В таком случае уроки, пропущенные обучающимися из-за погодных условий, не будут засчитаны пропусками по неуважительной причине.</w:t>
      </w:r>
    </w:p>
    <w:p w:rsidR="004C59D3" w:rsidRDefault="004C59D3" w:rsidP="004C59D3">
      <w:pPr>
        <w:ind w:firstLine="709"/>
        <w:jc w:val="both"/>
        <w:rPr>
          <w:szCs w:val="28"/>
        </w:rPr>
      </w:pPr>
    </w:p>
    <w:p w:rsidR="004C59D3" w:rsidRDefault="004C59D3" w:rsidP="004C59D3">
      <w:pPr>
        <w:ind w:firstLine="709"/>
        <w:jc w:val="both"/>
        <w:rPr>
          <w:szCs w:val="28"/>
        </w:rPr>
      </w:pPr>
    </w:p>
    <w:p w:rsidR="004C59D3" w:rsidRPr="00267EF0" w:rsidRDefault="004C59D3" w:rsidP="004C59D3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4C59D3" w:rsidTr="000D37D2">
        <w:trPr>
          <w:trHeight w:val="399"/>
        </w:trPr>
        <w:tc>
          <w:tcPr>
            <w:tcW w:w="4653" w:type="dxa"/>
          </w:tcPr>
          <w:p w:rsidR="004C59D3" w:rsidRDefault="004C59D3" w:rsidP="000D37D2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Pr="000871D6">
                <w:rPr>
                  <w:szCs w:val="28"/>
                </w:rPr>
                <w:t>Первый заместитель</w:t>
              </w:r>
              <w:r>
                <w:t xml:space="preserve"> директора департамента</w:t>
              </w:r>
            </w:fldSimple>
          </w:p>
          <w:p w:rsidR="004C59D3" w:rsidRDefault="004C59D3" w:rsidP="000D37D2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4C59D3" w:rsidRDefault="004C59D3" w:rsidP="000D37D2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4C59D3" w:rsidRDefault="004C59D3" w:rsidP="000D37D2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4C59D3" w:rsidRPr="000871D6" w:rsidRDefault="004C59D3" w:rsidP="00FB6CA2">
      <w:pPr>
        <w:ind w:firstLine="709"/>
        <w:jc w:val="center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727910" w:rsidTr="004C59D3">
        <w:trPr>
          <w:trHeight w:val="1531"/>
        </w:trPr>
        <w:tc>
          <w:tcPr>
            <w:tcW w:w="9298" w:type="dxa"/>
          </w:tcPr>
          <w:p w:rsidR="00727910" w:rsidRDefault="00727910" w:rsidP="004C59D3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0E268A" w:rsidRDefault="00362727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0871D6" w:rsidRPr="000871D6">
        <w:rPr>
          <w:sz w:val="24"/>
          <w:szCs w:val="24"/>
        </w:rPr>
        <w:t>Теплякова Светлана Сергеевна</w:t>
      </w:r>
      <w:r>
        <w:rPr>
          <w:sz w:val="24"/>
          <w:szCs w:val="24"/>
        </w:rPr>
        <w:fldChar w:fldCharType="end"/>
      </w:r>
    </w:p>
    <w:p w:rsidR="00FC6F70" w:rsidRPr="00A55D70" w:rsidRDefault="000871D6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 40-08-92</w:t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0871D6">
        <w:rPr>
          <w:sz w:val="24"/>
          <w:szCs w:val="24"/>
          <w:lang w:val="en-US"/>
        </w:rPr>
        <w:t xml:space="preserve"> 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27" w:rsidRDefault="00362727">
      <w:r>
        <w:separator/>
      </w:r>
    </w:p>
  </w:endnote>
  <w:endnote w:type="continuationSeparator" w:id="0">
    <w:p w:rsidR="00362727" w:rsidRDefault="0036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6272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871D6" w:rsidRPr="000871D6">
      <w:rPr>
        <w:sz w:val="16"/>
      </w:rPr>
      <w:t>14960672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EC0493" w:rsidRPr="00EC0493">
      <w:rPr>
        <w:sz w:val="16"/>
      </w:rPr>
      <w:t>4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6272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871D6" w:rsidRPr="000871D6">
      <w:rPr>
        <w:sz w:val="18"/>
        <w:szCs w:val="18"/>
      </w:rPr>
      <w:t>14960672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EC0493" w:rsidRPr="00EC0493">
      <w:rPr>
        <w:sz w:val="18"/>
        <w:szCs w:val="18"/>
      </w:rPr>
      <w:t>4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27" w:rsidRDefault="00362727">
      <w:r>
        <w:separator/>
      </w:r>
    </w:p>
  </w:footnote>
  <w:footnote w:type="continuationSeparator" w:id="0">
    <w:p w:rsidR="00362727" w:rsidRDefault="0036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65784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6CD6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71D6"/>
    <w:rsid w:val="00095DA7"/>
    <w:rsid w:val="000C4C30"/>
    <w:rsid w:val="000E268A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0B64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2727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33385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C59D3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11CD"/>
    <w:rsid w:val="0067235C"/>
    <w:rsid w:val="0069635A"/>
    <w:rsid w:val="006A0365"/>
    <w:rsid w:val="006B1680"/>
    <w:rsid w:val="006C3294"/>
    <w:rsid w:val="006E2583"/>
    <w:rsid w:val="00710083"/>
    <w:rsid w:val="00727910"/>
    <w:rsid w:val="00737D9D"/>
    <w:rsid w:val="00750692"/>
    <w:rsid w:val="00761EB2"/>
    <w:rsid w:val="00765784"/>
    <w:rsid w:val="00772602"/>
    <w:rsid w:val="00791794"/>
    <w:rsid w:val="007A6943"/>
    <w:rsid w:val="007A6E55"/>
    <w:rsid w:val="007B3F54"/>
    <w:rsid w:val="007D2151"/>
    <w:rsid w:val="007D39B3"/>
    <w:rsid w:val="007F5A97"/>
    <w:rsid w:val="008225B3"/>
    <w:rsid w:val="00824D97"/>
    <w:rsid w:val="00844F21"/>
    <w:rsid w:val="0084708D"/>
    <w:rsid w:val="00856836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E3322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33D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525D3"/>
    <w:rsid w:val="00C619EB"/>
    <w:rsid w:val="00CA2B1F"/>
    <w:rsid w:val="00CC2401"/>
    <w:rsid w:val="00CD430D"/>
    <w:rsid w:val="00CD6CFF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C3266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C0493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723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rmal (Web)"/>
    <w:basedOn w:val="a"/>
    <w:uiPriority w:val="99"/>
    <w:semiHidden/>
    <w:unhideWhenUsed/>
    <w:rsid w:val="00B723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88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Астафьева Светлана Викторовна</cp:lastModifiedBy>
  <cp:revision>30</cp:revision>
  <cp:lastPrinted>2011-06-07T12:47:00Z</cp:lastPrinted>
  <dcterms:created xsi:type="dcterms:W3CDTF">2011-06-14T07:36:00Z</dcterms:created>
  <dcterms:modified xsi:type="dcterms:W3CDTF">2021-01-11T14:59:00Z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посещении образовательных организаций в связи с сильными морозами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Теплякова Светлана Сергеевна</vt:lpwstr>
  </property>
  <property fmtid="{D5CDD505-2E9C-101B-9397-08002B2CF9AE}" pid="11" name="Номер версии">
    <vt:lpwstr>4</vt:lpwstr>
  </property>
  <property fmtid="{D5CDD505-2E9C-101B-9397-08002B2CF9AE}" pid="12" name="ИД">
    <vt:lpwstr>14960672</vt:lpwstr>
  </property>
  <property fmtid="{D5CDD505-2E9C-101B-9397-08002B2CF9AE}" pid="13" name="INSTALL_ID">
    <vt:lpwstr>34115</vt:lpwstr>
  </property>
</Properties>
</file>